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2019-2025年中国纯棉特殊纱行业市场发展现状及投资前景咨询报告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2019-2025年中国纯棉特殊纱行业市场发展现状及投资前景咨询报告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2019-2025年中国纯棉特殊纱行业市场发展现状及投资前景咨询报告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2019-2025年中国纯棉特殊纱行业市场发展现状及投资前景咨询报告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