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2019-2025年中国纯棉银色缎档方巾行业市场发展现状及投资前景咨询报告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2019-2025年中国纯棉银色缎档方巾行业市场发展现状及投资前景咨询报告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2019-2025年中国纯棉银色缎档方巾行业市场发展现状及投资前景咨询报告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2019-2025年中国纯棉银色缎档方巾行业市场发展现状及投资前景咨询报告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