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2019-2025年中国纯绒毛防寒裤行业市场发展现状及投资前景咨询报告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2019-2025年中国纯绒毛防寒裤行业市场发展现状及投资前景咨询报告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2019-2025年中国纯绒毛防寒裤行业市场发展现状及投资前景咨询报告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2019-2025年中国纯绒毛防寒裤行业市场发展现状及投资前景咨询报告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