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2019-2025年中国纯天然全棉面料行业市场发展现状及投资前景咨询报告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2019-2025年中国纯天然全棉面料行业市场发展现状及投资前景咨询报告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2019-2025年中国纯天然全棉面料行业市场发展现状及投资前景咨询报告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2019-2025年中国纯天然全棉面料行业市场发展现状及投资前景咨询报告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