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2019-2025年中国纯亚麻斜纹面料行业市场发展现状及投资前景咨询报告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2019-2025年中国纯亚麻斜纹面料行业市场发展现状及投资前景咨询报告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2019-2025年中国纯亚麻斜纹面料行业市场发展现状及投资前景咨询报告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2019-2025年中国纯亚麻斜纹面料行业市场发展现状及投资前景咨询报告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