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2019-2025年中国光触媒壁纸行业市场发展现状及投资前景咨询报告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2019-2025年中国光触媒壁纸行业市场发展现状及投资前景咨询报告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2019-2025年中国光触媒壁纸行业市场发展现状及投资前景咨询报告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https://www.icandata.com/view/325918.html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https://www.icandata.com/view/325918.html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2019-2025年中国光触媒壁纸行业市场发展现状及投资前景咨询报告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325918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