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2019-2025年中国环保镀铝转移卡纸行业市场发展现状及投资前景咨询报告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2019-2025年中国环保镀铝转移卡纸行业市场发展现状及投资前景咨询报告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2019-2025年中国环保镀铝转移卡纸行业市场发展现状及投资前景咨询报告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2019-2025年中国环保镀铝转移卡纸行业市场发展现状及投资前景咨询报告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