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2019-2025年中国褐煤干燥体制行业市场发展现状及投资前景咨询报告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2019-2025年中国褐煤干燥体制行业市场发展现状及投资前景咨询报告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2019-2025年中国褐煤干燥体制行业市场发展现状及投资前景咨询报告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2019-2025年中国褐煤干燥体制行业市场发展现状及投资前景咨询报告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