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2019-2025年中国澳洲红酒行业市场发展现状及投资前景咨询报告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2019-2025年中国澳洲红酒行业市场发展现状及投资前景咨询报告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2019-2025年中国澳洲红酒行业市场发展现状及投资前景咨询报告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2019-2025年中国澳洲红酒行业市场发展现状及投资前景咨询报告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