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2019-2025年中国营养调味膏行业市场发展现状及投资前景咨询报告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2019-2025年中国营养调味膏行业市场发展现状及投资前景咨询报告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2019-2025年中国营养调味膏行业市场发展现状及投资前景咨询报告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https://www.icandata.com/view/326123.html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2019-2025年中国营养调味膏行业市场发展现状及投资前景咨询报告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326123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