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2019-2025年中国豹骨木瓜酒行业市场发展现状及投资前景咨询报告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2019-2025年中国豹骨木瓜酒行业市场发展现状及投资前景咨询报告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2019-2025年中国豹骨木瓜酒行业市场发展现状及投资前景咨询报告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2019-2025年中国豹骨木瓜酒行业市场发展现状及投资前景咨询报告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