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2019-2025年中国参鹿灵草酒行业市场发展现状及投资前景咨询报告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2019-2025年中国参鹿灵草酒行业市场发展现状及投资前景咨询报告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2019-2025年中国参鹿灵草酒行业市场发展现状及投资前景咨询报告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2019-2025年中国参鹿灵草酒行业市场发展现状及投资前景咨询报告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