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2019-2025年中国缓解疲劳保健品行业市场发展现状及投资前景咨询报告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2019-2025年中国缓解疲劳保健品行业市场发展现状及投资前景咨询报告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2019-2025年中国缓解疲劳保健品行业市场发展现状及投资前景咨询报告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2019-2025年中国缓解疲劳保健品行业市场发展现状及投资前景咨询报告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