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2019-2025年中国关节保养保健品行业市场发展现状及投资前景咨询报告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2019-2025年中国关节保养保健品行业市场发展现状及投资前景咨询报告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2019-2025年中国关节保养保健品行业市场发展现状及投资前景咨询报告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2019-2025年中国关节保养保健品行业市场发展现状及投资前景咨询报告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