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2019-2025年中国骨关节康复用品行业市场发展现状及投资前景咨询报告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2019-2025年中国骨关节康复用品行业市场发展现状及投资前景咨询报告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2019-2025年中国骨关节康复用品行业市场发展现状及投资前景咨询报告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2019-2025年中国骨关节康复用品行业市场发展现状及投资前景咨询报告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