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2019-2025年中国宫血宁胶囊行业市场发展现状及投资前景咨询报告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2019-2025年中国宫血宁胶囊行业市场发展现状及投资前景咨询报告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2019-2025年中国宫血宁胶囊行业市场发展现状及投资前景咨询报告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2019-2025年中国宫血宁胶囊行业市场发展现状及投资前景咨询报告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