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2019-2025年中国封闭式基金行业市场发展现状及投资前景咨询报告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2019-2025年中国封闭式基金行业市场发展现状及投资前景咨询报告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2019-2025年中国封闭式基金行业市场发展现状及投资前景咨询报告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2019-2025年中国封闭式基金行业市场发展现状及投资前景咨询报告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