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2019-2025年中国斗鸡养殖行业市场发展现状及投资前景咨询报告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2019-2025年中国斗鸡养殖行业市场发展现状及投资前景咨询报告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2019-2025年中国斗鸡养殖行业市场发展现状及投资前景咨询报告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https://www.icandata.com/view/326247.html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https://www.icandata.com/view/326247.html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2019-2025年中国斗鸡养殖行业市场发展现状及投资前景咨询报告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326247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