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2019-2025年中国纯银锁包行业市场发展现状及投资前景咨询报告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2019-2025年中国纯银锁包行业市场发展现状及投资前景咨询报告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2019-2025年中国纯银锁包行业市场发展现状及投资前景咨询报告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https://www.icandata.com/view/326292.html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https://www.icandata.com/view/326292.html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2019-2025年中国纯银锁包行业市场发展现状及投资前景咨询报告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326292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