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2019-2025年中国纯柞蚕丝绵被行业市场发展现状及投资前景咨询报告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2019-2025年中国纯柞蚕丝绵被行业市场发展现状及投资前景咨询报告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2019-2025年中国纯柞蚕丝绵被行业市场发展现状及投资前景咨询报告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2019-2025年中国纯柞蚕丝绵被行业市场发展现状及投资前景咨询报告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