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2019-2025年中国纯竹原纤高支布行业市场发展现状及投资前景咨询报告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2019-2025年中国纯竹原纤高支布行业市场发展现状及投资前景咨询报告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2019-2025年中国纯竹原纤高支布行业市场发展现状及投资前景咨询报告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2019-2025年中国纯竹原纤高支布行业市场发展现状及投资前景咨询报告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