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2019-2025年中国刺绣车骨蕾丝行业市场发展现状及投资前景咨询报告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2019-2025年中国刺绣车骨蕾丝行业市场发展现状及投资前景咨询报告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2019-2025年中国刺绣车骨蕾丝行业市场发展现状及投资前景咨询报告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2019-2025年中国刺绣车骨蕾丝行业市场发展现状及投资前景咨询报告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