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2019-2025年中国越野双排座载货车行业市场发展现状及投资前景咨询报告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2019-2025年中国越野双排座载货车行业市场发展现状及投资前景咨询报告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2019-2025年中国越野双排座载货车行业市场发展现状及投资前景咨询报告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https://www.icandata.com/view/326422.html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https://www.icandata.com/view/326422.html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2019-2025年中国越野双排座载货车行业市场发展现状及投资前景咨询报告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326422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