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2019-2025年中国正时齿轮行业市场发展现状及投资前景咨询报告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2019-2025年中国正时齿轮行业市场发展现状及投资前景咨询报告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2019-2025年中国正时齿轮行业市场发展现状及投资前景咨询报告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2019-2025年中国正时齿轮行业市场发展现状及投资前景咨询报告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326453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