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2019-2025年中国蒸发器总成行业市场发展现状及投资前景咨询报告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2019-2025年中国蒸发器总成行业市场发展现状及投资前景咨询报告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2019-2025年中国蒸发器总成行业市场发展现状及投资前景咨询报告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https://www.icandata.com/view/326458.html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https://www.icandata.com/view/326458.html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2019-2025年中国蒸发器总成行业市场发展现状及投资前景咨询报告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326458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