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2019-2025年中国真空采血管行业市场发展现状及投资前景咨询报告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2019-2025年中国真空采血管行业市场发展现状及投资前景咨询报告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2019-2025年中国真空采血管行业市场发展现状及投资前景咨询报告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2019-2025年中国真空采血管行业市场发展现状及投资前景咨询报告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326467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