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2019-2025年中国金钢石锯片行业市场发展现状及投资前景咨询报告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2019-2025年中国金钢石锯片行业市场发展现状及投资前景咨询报告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2019-2025年中国金钢石锯片行业市场发展现状及投资前景咨询报告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2019-2025年中国金钢石锯片行业市场发展现状及投资前景咨询报告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