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2019-2025年中国通风降温（养畜）设备行业市场发展现状及投资前景咨询报告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2019-2025年中国通风降温（养畜）设备行业市场发展现状及投资前景咨询报告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2019-2025年中国通风降温（养畜）设备行业市场发展现状及投资前景咨询报告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2019-2025年中国通风降温（养畜）设备行业市场发展现状及投资前景咨询报告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