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2019-2025年中国无角多塞特羊行业市场发展现状及投资前景咨询报告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2019-2025年中国无角多塞特羊行业市场发展现状及投资前景咨询报告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2019-2025年中国无角多塞特羊行业市场发展现状及投资前景咨询报告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2019-2025年中国无角多塞特羊行业市场发展现状及投资前景咨询报告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