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2019-2025年中国无角陶赛特羊养殖行业市场发展现状及投资前景咨询报告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2019-2025年中国无角陶赛特羊养殖行业市场发展现状及投资前景咨询报告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2019-2025年中国无角陶赛特羊养殖行业市场发展现状及投资前景咨询报告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2019-2025年中国无角陶赛特羊养殖行业市场发展现状及投资前景咨询报告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326560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