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2019-2025年中国除痘瞬时贴行业市场发展现状及投资前景咨询报告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2019-2025年中国除痘瞬时贴行业市场发展现状及投资前景咨询报告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2019-2025年中国除痘瞬时贴行业市场发展现状及投资前景咨询报告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2019-2025年中国除痘瞬时贴行业市场发展现状及投资前景咨询报告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