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2019-2025年中国床垫/席梦思行业市场发展现状及投资前景咨询报告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2019-2025年中国床垫/席梦思行业市场发展现状及投资前景咨询报告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2019-2025年中国床垫/席梦思行业市场发展现状及投资前景咨询报告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https://www.icandata.com/view/326658.html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https://www.icandata.com/view/326658.html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2019-2025年中国床垫/席梦思行业市场发展现状及投资前景咨询报告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326658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