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2019-2025年中国颗粒状粘土砂行业市场发展现状及投资前景咨询报告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2019-2025年中国颗粒状粘土砂行业市场发展现状及投资前景咨询报告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2019-2025年中国颗粒状粘土砂行业市场发展现状及投资前景咨询报告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2019-2025年中国颗粒状粘土砂行业市场发展现状及投资前景咨询报告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