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2019-2025年中国金融电子支付行业市场发展现状及投资前景咨询报告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2019-2025年中国金融电子支付行业市场发展现状及投资前景咨询报告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2019-2025年中国金融电子支付行业市场发展现状及投资前景咨询报告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https://www.icandata.com/view/326890.html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https://www.icandata.com/view/326890.html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2019-2025年中国金融电子支付行业市场发展现状及投资前景咨询报告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326890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