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2019-2025年中国金银卡高速包装胶行业市场发展现状及投资前景咨询报告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2019-2025年中国金银卡高速包装胶行业市场发展现状及投资前景咨询报告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2019-2025年中国金银卡高速包装胶行业市场发展现状及投资前景咨询报告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2019-2025年中国金银卡高速包装胶行业市场发展现状及投资前景咨询报告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