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2019-2025年中国苍籽核仁油行业市场发展现状及投资前景咨询报告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2019-2025年中国苍籽核仁油行业市场发展现状及投资前景咨询报告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2019-2025年中国苍籽核仁油行业市场发展现状及投资前景咨询报告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2019-2025年中国苍籽核仁油行业市场发展现状及投资前景咨询报告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