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2019-2025年中国草莓果肉奶行业市场发展现状及投资前景咨询报告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2019-2025年中国草莓果肉奶行业市场发展现状及投资前景咨询报告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2019-2025年中国草莓果肉奶行业市场发展现状及投资前景咨询报告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2019-2025年中国草莓果肉奶行业市场发展现状及投资前景咨询报告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327055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