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2019-2025年中国疝气灯业行业市场发展现状及投资前景咨询报告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2019-2025年中国疝气灯业行业市场发展现状及投资前景咨询报告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2019-2025年中国疝气灯业行业市场发展现状及投资前景咨询报告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2019-2025年中国疝气灯业行业市场发展现状及投资前景咨询报告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