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2019-2025年中国热电偶业行业市场发展现状及投资前景咨询报告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2019-2025年中国热电偶业行业市场发展现状及投资前景咨询报告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2019-2025年中国热电偶业行业市场发展现状及投资前景咨询报告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https://www.icandata.com/view/327155.html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https://www.icandata.com/view/327155.html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2019-2025年中国热电偶业行业市场发展现状及投资前景咨询报告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327155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