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2019-2025年中国邮政器械行业市场发展现状及投资前景咨询报告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2019-2025年中国邮政器械行业市场发展现状及投资前景咨询报告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2019-2025年中国邮政器械行业市场发展现状及投资前景咨询报告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https://www.icandata.com/view/327180.html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https://www.icandata.com/view/327180.html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2019-2025年中国邮政器械行业市场发展现状及投资前景咨询报告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327180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