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2019-2025年中国羰其铁粉行业市场发展现状及投资前景咨询报告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2019-2025年中国羰其铁粉行业市场发展现状及投资前景咨询报告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2019-2025年中国羰其铁粉行业市场发展现状及投资前景咨询报告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2019-2025年中国羰其铁粉行业市场发展现状及投资前景咨询报告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