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2019-2025年中国仿真雏菊花行业市场发展现状及投资前景咨询报告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2019-2025年中国仿真雏菊花行业市场发展现状及投资前景咨询报告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2019-2025年中国仿真雏菊花行业市场发展现状及投资前景咨询报告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2019-2025年中国仿真雏菊花行业市场发展现状及投资前景咨询报告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