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2019-2025年中国仿真植物花行业市场发展现状及投资前景咨询报告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2019-2025年中国仿真植物花行业市场发展现状及投资前景咨询报告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2019-2025年中国仿真植物花行业市场发展现状及投资前景咨询报告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https://www.icandata.com/view/327235.html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https://www.icandata.com/view/327235.html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2019-2025年中国仿真植物花行业市场发展现状及投资前景咨询报告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327235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