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2019-2025年中国酚醛胶面行业市场发展现状及投资前景咨询报告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2019-2025年中国酚醛胶面行业市场发展现状及投资前景咨询报告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2019-2025年中国酚醛胶面行业市场发展现状及投资前景咨询报告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2019-2025年中国酚醛胶面行业市场发展现状及投资前景咨询报告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