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2019-2025年中国粉花绣线菊行业市场发展现状及投资前景咨询报告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2019-2025年中国粉花绣线菊行业市场发展现状及投资前景咨询报告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2019-2025年中国粉花绣线菊行业市场发展现状及投资前景咨询报告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2019-2025年中国粉花绣线菊行业市场发展现状及投资前景咨询报告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