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2019-2025年中国理财产品抵押贷款行业市场发展现状及投资前景咨询报告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2019-2025年中国理财产品抵押贷款行业市场发展现状及投资前景咨询报告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2019-2025年中国理财产品抵押贷款行业市场发展现状及投资前景咨询报告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2019-2025年中国理财产品抵押贷款行业市场发展现状及投资前景咨询报告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