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2019-2025年中国企业网上银行业市场发展现状及投资前景咨询报告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2019-2025年中国企业网上银行业市场发展现状及投资前景咨询报告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2019-2025年中国企业网上银行业市场发展现状及投资前景咨询报告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https://www.icandata.com/view/327299.html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https://www.icandata.com/view/327299.html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2019-2025年中国企业网上银行业市场发展现状及投资前景咨询报告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327299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