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2019-2025年中国精梳无结头棉纱行业市场发展现状及投资前景咨询报告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2019-2025年中国精梳无结头棉纱行业市场发展现状及投资前景咨询报告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2019-2025年中国精梳无结头棉纱行业市场发展现状及投资前景咨询报告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2019-2025年中国精梳无结头棉纱行业市场发展现状及投资前景咨询报告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