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2019-2025年中国警察制服行业市场发展现状及投资前景咨询报告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2019-2025年中国警察制服行业市场发展现状及投资前景咨询报告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2019-2025年中国警察制服行业市场发展现状及投资前景咨询报告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2019-2025年中国警察制服行业市场发展现状及投资前景咨询报告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