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2019-2025年中国净洗羊毛行业市场发展现状及投资前景咨询报告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2019-2025年中国净洗羊毛行业市场发展现状及投资前景咨询报告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2019-2025年中国净洗羊毛行业市场发展现状及投资前景咨询报告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2019-2025年中国净洗羊毛行业市场发展现状及投资前景咨询报告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